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C5" w:rsidRPr="008D5295" w:rsidRDefault="00C74AC5" w:rsidP="0008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295">
        <w:rPr>
          <w:rFonts w:ascii="Arial" w:hAnsi="Arial" w:cs="Arial"/>
          <w:b/>
          <w:sz w:val="32"/>
          <w:szCs w:val="32"/>
        </w:rPr>
        <w:t>14.12.2017Г. №142А</w:t>
      </w:r>
    </w:p>
    <w:p w:rsidR="00C74AC5" w:rsidRPr="008D5295" w:rsidRDefault="00C74AC5" w:rsidP="0008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2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4AC5" w:rsidRPr="008D5295" w:rsidRDefault="00C74AC5" w:rsidP="0008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295">
        <w:rPr>
          <w:rFonts w:ascii="Arial" w:hAnsi="Arial" w:cs="Arial"/>
          <w:b/>
          <w:sz w:val="32"/>
          <w:szCs w:val="32"/>
        </w:rPr>
        <w:t>ИРКУТСКАЯ ОБЛАСТЬ</w:t>
      </w:r>
    </w:p>
    <w:p w:rsidR="00C74AC5" w:rsidRPr="008D5295" w:rsidRDefault="00C74AC5" w:rsidP="0008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295">
        <w:rPr>
          <w:rFonts w:ascii="Arial" w:hAnsi="Arial" w:cs="Arial"/>
          <w:b/>
          <w:sz w:val="32"/>
          <w:szCs w:val="32"/>
        </w:rPr>
        <w:t>МУНИЦИПАЛЬНОЕ ОБРАЗОВАНИЕ ТУЛУНСКИЙ РАЙОН</w:t>
      </w:r>
    </w:p>
    <w:p w:rsidR="00C74AC5" w:rsidRDefault="00C74AC5" w:rsidP="0008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295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74AC5" w:rsidRPr="008D5295" w:rsidRDefault="00C74AC5" w:rsidP="000838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D5295">
        <w:rPr>
          <w:rFonts w:ascii="Arial" w:hAnsi="Arial" w:cs="Arial"/>
          <w:b/>
          <w:sz w:val="32"/>
          <w:szCs w:val="32"/>
        </w:rPr>
        <w:t>ПИСАРЕВСКОГО СЕЛЬСКОГО ПОСЕЛЕНИЯ</w:t>
      </w:r>
    </w:p>
    <w:p w:rsidR="00C74AC5" w:rsidRDefault="00C74AC5" w:rsidP="008D529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74AC5" w:rsidRDefault="00C74AC5" w:rsidP="008D529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74AC5" w:rsidRDefault="00C74AC5" w:rsidP="008D529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D529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ПИСАРЕВСКОГО СЕЛЬСКОГО ПОСЕЛЕНИЯ ОТ 14.11.2016Г. №116А «ОБ УТВЕРЖДЕНИИ МУНИЦИПАЛЬНОЙ ПРОГРАММЫ «ОРГАНИЗАЦИЯ БЛАГОУСТРОЙСТВА ТЕРРИТОРИИ ПИСАРЕВСКОГО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 НА 2017-2019гг.</w:t>
      </w:r>
    </w:p>
    <w:p w:rsidR="00C74AC5" w:rsidRPr="008D5295" w:rsidRDefault="00C74AC5" w:rsidP="008D529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74AC5" w:rsidRPr="008D5295" w:rsidRDefault="00C74AC5" w:rsidP="00AD09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295">
        <w:rPr>
          <w:rFonts w:ascii="Arial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Писаревского сельского поселения от 14.11.2016г. № 116а «Об утверждении муниципальной программы «Организация благоустройства территории Писаревского сельского поселения на 2017-2019гг.» </w:t>
      </w:r>
      <w:r w:rsidRPr="008D5295">
        <w:rPr>
          <w:rFonts w:ascii="Arial" w:hAnsi="Arial" w:cs="Arial"/>
          <w:i/>
          <w:sz w:val="24"/>
          <w:szCs w:val="24"/>
          <w:lang w:eastAsia="ru-RU"/>
        </w:rPr>
        <w:t>(с изменениями от 28.12.2016г. № 138, от 22.05.2017г. № 40а, 26 июня 2017г. №52а, от 3 июля 2017г. № 55б, 3 ноября № 122а)</w:t>
      </w:r>
    </w:p>
    <w:p w:rsidR="00C74AC5" w:rsidRPr="008D5295" w:rsidRDefault="00C74AC5" w:rsidP="00AD09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295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4" w:history="1">
        <w:r w:rsidRPr="008D5295">
          <w:rPr>
            <w:rFonts w:ascii="Arial" w:hAnsi="Arial" w:cs="Arial"/>
            <w:sz w:val="24"/>
            <w:szCs w:val="24"/>
          </w:rPr>
          <w:t>кодексом</w:t>
        </w:r>
      </w:hyperlink>
      <w:r w:rsidRPr="008D5295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8D5295">
          <w:rPr>
            <w:rFonts w:ascii="Arial" w:hAnsi="Arial" w:cs="Arial"/>
            <w:sz w:val="24"/>
            <w:szCs w:val="24"/>
          </w:rPr>
          <w:t>законом</w:t>
        </w:r>
      </w:hyperlink>
      <w:r w:rsidRPr="008D5295">
        <w:rPr>
          <w:rFonts w:ascii="Arial" w:hAnsi="Arial" w:cs="Arial"/>
          <w:sz w:val="24"/>
          <w:szCs w:val="24"/>
        </w:rPr>
        <w:t xml:space="preserve"> от 06.10.2003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8D5295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8D5295">
          <w:rPr>
            <w:rFonts w:ascii="Arial" w:hAnsi="Arial" w:cs="Arial"/>
            <w:sz w:val="24"/>
            <w:szCs w:val="24"/>
          </w:rPr>
          <w:t>Уставом</w:t>
        </w:r>
      </w:hyperlink>
      <w:r w:rsidRPr="008D5295">
        <w:rPr>
          <w:rFonts w:ascii="Arial" w:hAnsi="Arial" w:cs="Arial"/>
          <w:sz w:val="24"/>
          <w:szCs w:val="24"/>
        </w:rPr>
        <w:t xml:space="preserve"> Писаревского муниципального образования, руководствуясь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реализации», </w:t>
      </w:r>
    </w:p>
    <w:p w:rsidR="00C74AC5" w:rsidRPr="008D5295" w:rsidRDefault="00C74AC5" w:rsidP="000838AF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C74AC5" w:rsidRPr="008D5295" w:rsidRDefault="00C74AC5" w:rsidP="00AD09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8D5295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C74AC5" w:rsidRPr="008D5295" w:rsidRDefault="00C74AC5" w:rsidP="00AD09D7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C74AC5" w:rsidRPr="008D5295" w:rsidRDefault="00C74AC5" w:rsidP="00AD09D7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D5295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1. Внести </w:t>
      </w:r>
      <w:r w:rsidRPr="008D5295">
        <w:rPr>
          <w:rFonts w:ascii="Arial" w:hAnsi="Arial" w:cs="Arial"/>
          <w:sz w:val="24"/>
          <w:szCs w:val="24"/>
          <w:lang w:eastAsia="ru-RU"/>
        </w:rPr>
        <w:t xml:space="preserve">в постановление администрации Писаревского сельского поселения от 14.11.2016г. № 116а «Об утверждении муниципальной программы «Организация благоустройства территории Писаревского сельского поселения на 2017-2019гг.» (с изменениями от 28.12.2016г. № 138, от 22.05.2017г. № 40а, 26 июня 2017г. №52а, от 3 июля 2017г. № 55б, </w:t>
      </w:r>
      <w:r w:rsidRPr="008D5295">
        <w:rPr>
          <w:rFonts w:ascii="Arial" w:hAnsi="Arial" w:cs="Arial"/>
          <w:i/>
          <w:sz w:val="24"/>
          <w:szCs w:val="24"/>
          <w:lang w:eastAsia="ru-RU"/>
        </w:rPr>
        <w:t xml:space="preserve">3 </w:t>
      </w:r>
      <w:r w:rsidRPr="008D5295">
        <w:rPr>
          <w:rFonts w:ascii="Arial" w:hAnsi="Arial" w:cs="Arial"/>
          <w:sz w:val="24"/>
          <w:szCs w:val="24"/>
          <w:lang w:eastAsia="ru-RU"/>
        </w:rPr>
        <w:t>ноября № 122а)</w:t>
      </w:r>
      <w:r w:rsidRPr="008D5295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8D5295">
        <w:rPr>
          <w:rFonts w:ascii="Arial" w:hAnsi="Arial" w:cs="Arial"/>
          <w:sz w:val="24"/>
          <w:szCs w:val="24"/>
          <w:lang w:eastAsia="ru-RU"/>
        </w:rPr>
        <w:t xml:space="preserve">следующие </w:t>
      </w:r>
      <w:r w:rsidRPr="008D5295">
        <w:rPr>
          <w:rFonts w:ascii="Arial" w:hAnsi="Arial" w:cs="Arial"/>
          <w:bCs/>
          <w:color w:val="000000"/>
          <w:sz w:val="24"/>
          <w:szCs w:val="24"/>
          <w:lang w:eastAsia="ru-RU"/>
        </w:rPr>
        <w:t>изменения:</w:t>
      </w:r>
    </w:p>
    <w:p w:rsidR="00C74AC5" w:rsidRPr="008D5295" w:rsidRDefault="00C74AC5" w:rsidP="00AD09D7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D5295">
        <w:rPr>
          <w:rFonts w:ascii="Arial" w:hAnsi="Arial" w:cs="Arial"/>
          <w:bCs/>
          <w:color w:val="000000"/>
          <w:sz w:val="24"/>
          <w:szCs w:val="24"/>
          <w:lang w:eastAsia="ru-RU"/>
        </w:rPr>
        <w:t>1.1. Приложения 3, 4 изложить в новой редакции (прилагаются).</w:t>
      </w:r>
    </w:p>
    <w:p w:rsidR="00C74AC5" w:rsidRPr="008D5295" w:rsidRDefault="00C74AC5" w:rsidP="00AD09D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D5295">
        <w:rPr>
          <w:rFonts w:ascii="Arial" w:hAnsi="Arial" w:cs="Arial"/>
          <w:bCs/>
          <w:color w:val="000000"/>
          <w:sz w:val="24"/>
          <w:szCs w:val="24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C74AC5" w:rsidRPr="008D5295" w:rsidRDefault="00C74AC5" w:rsidP="00AD09D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D5295">
        <w:rPr>
          <w:rFonts w:ascii="Arial" w:hAnsi="Arial" w:cs="Arial"/>
          <w:bCs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74AC5" w:rsidRDefault="00C74AC5" w:rsidP="00AD09D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C74AC5" w:rsidRPr="008D5295" w:rsidRDefault="00C74AC5" w:rsidP="00AD09D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C74AC5" w:rsidRPr="008D5295" w:rsidRDefault="00C74AC5" w:rsidP="00AD09D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D5295">
        <w:rPr>
          <w:rFonts w:ascii="Arial" w:hAnsi="Arial" w:cs="Arial"/>
          <w:bCs/>
          <w:color w:val="000000"/>
          <w:sz w:val="24"/>
          <w:szCs w:val="24"/>
          <w:lang w:eastAsia="ru-RU"/>
        </w:rPr>
        <w:t>Глава</w:t>
      </w:r>
      <w:r w:rsidRPr="008D5295">
        <w:rPr>
          <w:rFonts w:ascii="Arial" w:hAnsi="Arial" w:cs="Arial"/>
          <w:bCs/>
          <w:sz w:val="24"/>
          <w:szCs w:val="24"/>
          <w:lang w:eastAsia="ru-RU"/>
        </w:rPr>
        <w:t xml:space="preserve"> Писаревского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C74AC5" w:rsidRDefault="00C74AC5" w:rsidP="008D529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D5295">
        <w:rPr>
          <w:rFonts w:ascii="Arial" w:hAnsi="Arial" w:cs="Arial"/>
          <w:bCs/>
          <w:color w:val="000000"/>
          <w:sz w:val="24"/>
          <w:szCs w:val="24"/>
          <w:lang w:eastAsia="ru-RU"/>
        </w:rPr>
        <w:t>Самарин</w:t>
      </w:r>
      <w:bookmarkStart w:id="0" w:name="Par806"/>
      <w:bookmarkEnd w:id="0"/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А.Е.</w:t>
      </w:r>
    </w:p>
    <w:p w:rsidR="00C74AC5" w:rsidRDefault="00C74AC5" w:rsidP="008D5295">
      <w:pPr>
        <w:spacing w:after="0" w:line="240" w:lineRule="auto"/>
        <w:jc w:val="right"/>
        <w:rPr>
          <w:rFonts w:ascii="Courier New" w:hAnsi="Courier New" w:cs="Courier New"/>
        </w:rPr>
      </w:pPr>
    </w:p>
    <w:p w:rsidR="00C74AC5" w:rsidRPr="008D5295" w:rsidRDefault="00C74AC5" w:rsidP="008D5295">
      <w:pPr>
        <w:spacing w:after="0" w:line="240" w:lineRule="auto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</w:rPr>
        <w:t xml:space="preserve">Приложение № 1 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</w:rPr>
        <w:t xml:space="preserve">к постановлению администрации 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</w:rPr>
        <w:t xml:space="preserve">Писаревского сельского поселения </w:t>
      </w:r>
    </w:p>
    <w:p w:rsidR="00C74AC5" w:rsidRPr="008D5295" w:rsidRDefault="00C74AC5" w:rsidP="008D5295">
      <w:pPr>
        <w:spacing w:after="0" w:line="240" w:lineRule="auto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</w:rPr>
        <w:t>от «14» декабря 2017г. № 142а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3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</w:rPr>
        <w:t>к муниципальной программе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D5295">
        <w:rPr>
          <w:rFonts w:ascii="Courier New" w:hAnsi="Courier New" w:cs="Courier New"/>
          <w:lang w:eastAsia="ru-RU"/>
        </w:rPr>
        <w:t xml:space="preserve">«Организация благоустройства 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D5295">
        <w:rPr>
          <w:rFonts w:ascii="Courier New" w:hAnsi="Courier New" w:cs="Courier New"/>
          <w:lang w:eastAsia="ru-RU"/>
        </w:rPr>
        <w:t xml:space="preserve">Территории поселения </w:t>
      </w: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  <w:lang w:eastAsia="ru-RU"/>
        </w:rPr>
        <w:t>на 2017-2019 гг.»</w:t>
      </w: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5295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5295">
        <w:rPr>
          <w:rFonts w:ascii="Arial" w:hAnsi="Arial" w:cs="Arial"/>
          <w:sz w:val="24"/>
          <w:szCs w:val="24"/>
        </w:rPr>
        <w:t>МУНИЦИПАЛЬНОЙ ПРОГРАММЫ</w:t>
      </w: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D5295">
        <w:rPr>
          <w:rFonts w:ascii="Arial" w:hAnsi="Arial" w:cs="Arial"/>
          <w:sz w:val="24"/>
          <w:szCs w:val="24"/>
          <w:lang w:eastAsia="ru-RU"/>
        </w:rPr>
        <w:t xml:space="preserve">«Организация благоустройства территории </w:t>
      </w: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295">
        <w:rPr>
          <w:rFonts w:ascii="Arial" w:hAnsi="Arial" w:cs="Arial"/>
          <w:sz w:val="24"/>
          <w:szCs w:val="24"/>
          <w:lang w:eastAsia="ru-RU"/>
        </w:rPr>
        <w:t>Писаревского сельского поселения на 2017-2019 гг.»</w:t>
      </w:r>
      <w:r w:rsidRPr="008D5295">
        <w:rPr>
          <w:rFonts w:ascii="Arial" w:hAnsi="Arial" w:cs="Arial"/>
          <w:sz w:val="24"/>
          <w:szCs w:val="24"/>
        </w:rPr>
        <w:t xml:space="preserve"> </w:t>
      </w: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295">
        <w:rPr>
          <w:rFonts w:ascii="Arial" w:hAnsi="Arial" w:cs="Arial"/>
          <w:sz w:val="24"/>
          <w:szCs w:val="24"/>
        </w:rPr>
        <w:t xml:space="preserve">ЗА СЧЕТ СРЕДСТВ, ПРЕДУСМОТРЕННЫХ В БЮДЖЕТЕ </w:t>
      </w:r>
    </w:p>
    <w:p w:rsidR="00C74AC5" w:rsidRPr="00AD09D7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D5295">
        <w:rPr>
          <w:rFonts w:ascii="Arial" w:hAnsi="Arial" w:cs="Arial"/>
          <w:sz w:val="24"/>
          <w:szCs w:val="24"/>
        </w:rPr>
        <w:t>ПИСАРЕВСКОГО МУНИЦИПАЛЬНОГО ОБРАЗОВАНИЯ</w:t>
      </w: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701"/>
        <w:gridCol w:w="1923"/>
        <w:gridCol w:w="1418"/>
        <w:gridCol w:w="1417"/>
        <w:gridCol w:w="1418"/>
      </w:tblGrid>
      <w:tr w:rsidR="00C74AC5" w:rsidRPr="00211B25" w:rsidTr="005D6E6D">
        <w:tc>
          <w:tcPr>
            <w:tcW w:w="1951" w:type="dxa"/>
            <w:vMerge w:val="restart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C74AC5" w:rsidRPr="00211B25" w:rsidTr="005D6E6D">
        <w:tc>
          <w:tcPr>
            <w:tcW w:w="195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2019 год</w:t>
            </w:r>
          </w:p>
        </w:tc>
      </w:tr>
      <w:tr w:rsidR="00C74AC5" w:rsidRPr="00211B25" w:rsidTr="005D6E6D">
        <w:tc>
          <w:tcPr>
            <w:tcW w:w="1951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2</w:t>
            </w:r>
          </w:p>
        </w:tc>
        <w:tc>
          <w:tcPr>
            <w:tcW w:w="192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6</w:t>
            </w:r>
          </w:p>
        </w:tc>
      </w:tr>
      <w:tr w:rsidR="00C74AC5" w:rsidRPr="00211B25" w:rsidTr="005D6E6D">
        <w:tc>
          <w:tcPr>
            <w:tcW w:w="1951" w:type="dxa"/>
            <w:vMerge w:val="restart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8D5295">
              <w:rPr>
                <w:rFonts w:ascii="Courier New" w:hAnsi="Courier New" w:cs="Courier New"/>
                <w:lang w:eastAsia="ru-RU"/>
              </w:rPr>
              <w:t>«Организация благоустройства территории Писаревского сельского поселения на 2017-2019 гг.»</w:t>
            </w:r>
            <w:r w:rsidRPr="008D5295">
              <w:rPr>
                <w:rFonts w:ascii="Courier New" w:hAnsi="Courier New" w:cs="Courier New"/>
              </w:rPr>
              <w:t xml:space="preserve"> 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74AC5" w:rsidRPr="008D5295" w:rsidRDefault="00C74AC5" w:rsidP="00AD09D7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Всего, в том числе: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1096,7</w:t>
            </w:r>
          </w:p>
        </w:tc>
        <w:tc>
          <w:tcPr>
            <w:tcW w:w="1417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3,0</w:t>
            </w:r>
          </w:p>
        </w:tc>
      </w:tr>
      <w:tr w:rsidR="00C74AC5" w:rsidRPr="00211B25" w:rsidTr="005D6E6D">
        <w:tc>
          <w:tcPr>
            <w:tcW w:w="195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 xml:space="preserve">Местный бюджет (далее – </w:t>
            </w:r>
            <w:r w:rsidRPr="008D5295">
              <w:rPr>
                <w:rFonts w:ascii="Courier New" w:hAnsi="Courier New" w:cs="Courier New"/>
                <w:b/>
              </w:rPr>
              <w:t>МБ</w:t>
            </w:r>
            <w:r w:rsidRPr="008D5295">
              <w:rPr>
                <w:rFonts w:ascii="Courier New" w:hAnsi="Courier New" w:cs="Courier New"/>
              </w:rPr>
              <w:t>)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1012,8</w:t>
            </w:r>
          </w:p>
        </w:tc>
        <w:tc>
          <w:tcPr>
            <w:tcW w:w="1417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3,0</w:t>
            </w:r>
          </w:p>
        </w:tc>
      </w:tr>
      <w:tr w:rsidR="00C74AC5" w:rsidRPr="00211B25" w:rsidTr="005D6E6D">
        <w:tc>
          <w:tcPr>
            <w:tcW w:w="195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417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c>
          <w:tcPr>
            <w:tcW w:w="195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16"/>
        </w:trPr>
        <w:tc>
          <w:tcPr>
            <w:tcW w:w="195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92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c>
          <w:tcPr>
            <w:tcW w:w="195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74AC5" w:rsidRPr="008D5295" w:rsidRDefault="00C74AC5" w:rsidP="00AD09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418" w:type="dxa"/>
          </w:tcPr>
          <w:p w:rsidR="00C74AC5" w:rsidRPr="008D5295" w:rsidRDefault="00C74AC5" w:rsidP="008A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1096,7</w:t>
            </w:r>
          </w:p>
        </w:tc>
        <w:tc>
          <w:tcPr>
            <w:tcW w:w="1417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3,0</w:t>
            </w:r>
          </w:p>
        </w:tc>
      </w:tr>
      <w:tr w:rsidR="00C74AC5" w:rsidRPr="00211B25" w:rsidTr="005D6E6D">
        <w:tc>
          <w:tcPr>
            <w:tcW w:w="195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18" w:type="dxa"/>
          </w:tcPr>
          <w:p w:rsidR="00C74AC5" w:rsidRPr="008D5295" w:rsidRDefault="00C74AC5" w:rsidP="008A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1012,8</w:t>
            </w:r>
          </w:p>
        </w:tc>
        <w:tc>
          <w:tcPr>
            <w:tcW w:w="1417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3,0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3,0</w:t>
            </w:r>
          </w:p>
        </w:tc>
      </w:tr>
      <w:tr w:rsidR="00C74AC5" w:rsidRPr="00211B25" w:rsidTr="005D6E6D">
        <w:tc>
          <w:tcPr>
            <w:tcW w:w="195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8D5295">
              <w:rPr>
                <w:rFonts w:ascii="Courier New" w:hAnsi="Courier New" w:cs="Courier New"/>
                <w:i/>
              </w:rPr>
              <w:t>ОБ</w:t>
            </w:r>
          </w:p>
        </w:tc>
        <w:tc>
          <w:tcPr>
            <w:tcW w:w="1418" w:type="dxa"/>
          </w:tcPr>
          <w:p w:rsidR="00C74AC5" w:rsidRPr="008D5295" w:rsidRDefault="00C74AC5" w:rsidP="008A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417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c>
          <w:tcPr>
            <w:tcW w:w="1951" w:type="dxa"/>
            <w:vMerge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b/>
              </w:rPr>
            </w:pPr>
          </w:p>
        </w:tc>
        <w:tc>
          <w:tcPr>
            <w:tcW w:w="192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8D5295">
              <w:rPr>
                <w:rFonts w:ascii="Courier New" w:hAnsi="Courier New" w:cs="Courier New"/>
                <w:i/>
              </w:rPr>
              <w:t>ФБ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8D5295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7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8D5295">
              <w:rPr>
                <w:rFonts w:ascii="Courier New" w:hAnsi="Courier New" w:cs="Courier New"/>
                <w:i/>
              </w:rPr>
              <w:t>0</w:t>
            </w:r>
          </w:p>
        </w:tc>
        <w:tc>
          <w:tcPr>
            <w:tcW w:w="1418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8D5295">
              <w:rPr>
                <w:rFonts w:ascii="Courier New" w:hAnsi="Courier New" w:cs="Courier New"/>
                <w:i/>
              </w:rPr>
              <w:t>0</w:t>
            </w:r>
          </w:p>
        </w:tc>
      </w:tr>
    </w:tbl>
    <w:p w:rsidR="00C74AC5" w:rsidRPr="008D5295" w:rsidRDefault="00C74AC5" w:rsidP="00AD09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</w:rPr>
        <w:t xml:space="preserve">Приложение № 2 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</w:rPr>
        <w:t xml:space="preserve">к постановлению администрации 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</w:rPr>
        <w:t xml:space="preserve">Писаревского сельского поселения </w:t>
      </w:r>
    </w:p>
    <w:p w:rsidR="00C74AC5" w:rsidRPr="008D5295" w:rsidRDefault="00C74AC5" w:rsidP="008D5295">
      <w:pPr>
        <w:spacing w:after="0" w:line="240" w:lineRule="auto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</w:rPr>
        <w:t>от «14» декабря 2017г. № 142а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</w:rPr>
        <w:t>Приложение № 4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</w:rPr>
        <w:t>к муниципальной программе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D5295">
        <w:rPr>
          <w:rFonts w:ascii="Courier New" w:hAnsi="Courier New" w:cs="Courier New"/>
          <w:lang w:eastAsia="ru-RU"/>
        </w:rPr>
        <w:t xml:space="preserve">«Организация благоустройства 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D5295">
        <w:rPr>
          <w:rFonts w:ascii="Courier New" w:hAnsi="Courier New" w:cs="Courier New"/>
          <w:lang w:eastAsia="ru-RU"/>
        </w:rPr>
        <w:t xml:space="preserve">Территории Писаревского </w:t>
      </w:r>
    </w:p>
    <w:p w:rsidR="00C74AC5" w:rsidRPr="008D5295" w:rsidRDefault="00C74AC5" w:rsidP="00AD09D7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8D5295">
        <w:rPr>
          <w:rFonts w:ascii="Courier New" w:hAnsi="Courier New" w:cs="Courier New"/>
          <w:lang w:eastAsia="ru-RU"/>
        </w:rPr>
        <w:t xml:space="preserve">сельского поселения </w:t>
      </w: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D5295">
        <w:rPr>
          <w:rFonts w:ascii="Courier New" w:hAnsi="Courier New" w:cs="Courier New"/>
          <w:lang w:eastAsia="ru-RU"/>
        </w:rPr>
        <w:t>на 2017-2019 гг.»</w:t>
      </w: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295">
        <w:rPr>
          <w:rFonts w:ascii="Arial" w:hAnsi="Arial" w:cs="Arial"/>
          <w:sz w:val="24"/>
          <w:szCs w:val="24"/>
        </w:rPr>
        <w:tab/>
        <w:t xml:space="preserve">ПРОГНОЗНАЯ (СПРАВОЧНАЯ) ОЦЕНКА РЕСУРСНОГО ОБЕСПЕЧЕНИЯ РЕАЛИЗАЦИИ МУНИЦИПАЛЬНОЙ ПРОГРАММЫ </w:t>
      </w: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D5295">
        <w:rPr>
          <w:rFonts w:ascii="Arial" w:hAnsi="Arial" w:cs="Arial"/>
          <w:sz w:val="24"/>
          <w:szCs w:val="24"/>
          <w:lang w:eastAsia="ru-RU"/>
        </w:rPr>
        <w:t xml:space="preserve">«Организация благоустройства территории </w:t>
      </w: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295">
        <w:rPr>
          <w:rFonts w:ascii="Arial" w:hAnsi="Arial" w:cs="Arial"/>
          <w:sz w:val="24"/>
          <w:szCs w:val="24"/>
          <w:lang w:eastAsia="ru-RU"/>
        </w:rPr>
        <w:t>Писаревского сельского поселения на</w:t>
      </w:r>
      <w:bookmarkStart w:id="1" w:name="_GoBack"/>
      <w:bookmarkEnd w:id="1"/>
      <w:r w:rsidRPr="008D5295">
        <w:rPr>
          <w:rFonts w:ascii="Arial" w:hAnsi="Arial" w:cs="Arial"/>
          <w:sz w:val="24"/>
          <w:szCs w:val="24"/>
          <w:lang w:eastAsia="ru-RU"/>
        </w:rPr>
        <w:t xml:space="preserve"> 2017-2019 гг.»</w:t>
      </w:r>
      <w:r w:rsidRPr="008D5295">
        <w:rPr>
          <w:rFonts w:ascii="Arial" w:hAnsi="Arial" w:cs="Arial"/>
          <w:sz w:val="24"/>
          <w:szCs w:val="24"/>
        </w:rPr>
        <w:t xml:space="preserve"> </w:t>
      </w:r>
    </w:p>
    <w:p w:rsidR="00C74AC5" w:rsidRPr="00AD09D7" w:rsidRDefault="00C74AC5" w:rsidP="00AD09D7">
      <w:pPr>
        <w:tabs>
          <w:tab w:val="left" w:pos="4044"/>
        </w:tabs>
        <w:spacing w:after="0" w:line="240" w:lineRule="auto"/>
        <w:jc w:val="center"/>
        <w:rPr>
          <w:sz w:val="24"/>
          <w:szCs w:val="24"/>
        </w:rPr>
      </w:pPr>
      <w:r w:rsidRPr="008D5295">
        <w:rPr>
          <w:rFonts w:ascii="Arial" w:hAnsi="Arial" w:cs="Arial"/>
          <w:sz w:val="24"/>
          <w:szCs w:val="24"/>
        </w:rPr>
        <w:t>ЗА СЧЕТ ВСЕХ ИСТОЧНИКОВ ФИНАНСИРОВАНИЯ</w:t>
      </w:r>
    </w:p>
    <w:p w:rsidR="00C74AC5" w:rsidRPr="008D5295" w:rsidRDefault="00C74AC5" w:rsidP="00AD09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689"/>
        <w:gridCol w:w="1713"/>
        <w:gridCol w:w="1276"/>
        <w:gridCol w:w="1276"/>
        <w:gridCol w:w="992"/>
        <w:gridCol w:w="850"/>
      </w:tblGrid>
      <w:tr w:rsidR="00C74AC5" w:rsidRPr="00211B25" w:rsidTr="005D6E6D">
        <w:tc>
          <w:tcPr>
            <w:tcW w:w="1951" w:type="dxa"/>
            <w:vMerge w:val="restart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713" w:type="dxa"/>
            <w:vMerge w:val="restart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4394" w:type="dxa"/>
            <w:gridSpan w:val="4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Оценка расходов (тыс. руб.), годы</w:t>
            </w:r>
          </w:p>
        </w:tc>
      </w:tr>
      <w:tr w:rsidR="00C74AC5" w:rsidRPr="00211B25" w:rsidTr="005D6E6D"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первый год действия программы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второй год действия программы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992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третий год действия программы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850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всего</w:t>
            </w:r>
          </w:p>
        </w:tc>
      </w:tr>
      <w:tr w:rsidR="00C74AC5" w:rsidRPr="00211B25" w:rsidTr="005D6E6D">
        <w:tc>
          <w:tcPr>
            <w:tcW w:w="1951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1</w:t>
            </w:r>
          </w:p>
        </w:tc>
        <w:tc>
          <w:tcPr>
            <w:tcW w:w="1689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2</w:t>
            </w: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7</w:t>
            </w:r>
          </w:p>
        </w:tc>
      </w:tr>
      <w:tr w:rsidR="00C74AC5" w:rsidRPr="00211B25" w:rsidTr="005D6E6D">
        <w:tc>
          <w:tcPr>
            <w:tcW w:w="1951" w:type="dxa"/>
            <w:vMerge w:val="restart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8D5295">
              <w:rPr>
                <w:rFonts w:ascii="Courier New" w:hAnsi="Courier New" w:cs="Courier New"/>
                <w:lang w:eastAsia="ru-RU"/>
              </w:rPr>
              <w:t>«Организация благоустройства территории Писаревского сельского поселения на 2017-2019 гг.»</w:t>
            </w:r>
            <w:r w:rsidRPr="008D5295">
              <w:rPr>
                <w:rFonts w:ascii="Courier New" w:hAnsi="Courier New" w:cs="Courier New"/>
              </w:rPr>
              <w:t xml:space="preserve"> </w:t>
            </w:r>
          </w:p>
          <w:p w:rsidR="00C74AC5" w:rsidRPr="008D5295" w:rsidRDefault="00C74AC5" w:rsidP="00AD09D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Всего, в том числе:</w:t>
            </w: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76" w:type="dxa"/>
          </w:tcPr>
          <w:p w:rsidR="00C74AC5" w:rsidRPr="008D5295" w:rsidRDefault="00C74AC5" w:rsidP="008A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1096,7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1102,7</w:t>
            </w:r>
          </w:p>
        </w:tc>
      </w:tr>
      <w:tr w:rsidR="00C74AC5" w:rsidRPr="00211B25" w:rsidTr="005D6E6D"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Местный бюджет (далее – МБ)</w:t>
            </w:r>
          </w:p>
        </w:tc>
        <w:tc>
          <w:tcPr>
            <w:tcW w:w="1276" w:type="dxa"/>
          </w:tcPr>
          <w:p w:rsidR="00C74AC5" w:rsidRPr="008D5295" w:rsidRDefault="00C74AC5" w:rsidP="008A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1012,8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3,0</w:t>
            </w:r>
          </w:p>
        </w:tc>
        <w:tc>
          <w:tcPr>
            <w:tcW w:w="850" w:type="dxa"/>
          </w:tcPr>
          <w:p w:rsidR="00C74AC5" w:rsidRPr="008D5295" w:rsidRDefault="00C74AC5" w:rsidP="0025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1018,8</w:t>
            </w:r>
          </w:p>
        </w:tc>
      </w:tr>
      <w:tr w:rsidR="00C74AC5" w:rsidRPr="00211B25" w:rsidTr="005D6E6D"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276" w:type="dxa"/>
          </w:tcPr>
          <w:p w:rsidR="00C74AC5" w:rsidRPr="008D5295" w:rsidRDefault="00C74AC5" w:rsidP="008A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83,9</w:t>
            </w:r>
          </w:p>
        </w:tc>
      </w:tr>
      <w:tr w:rsidR="00C74AC5" w:rsidRPr="00211B25" w:rsidTr="005D6E6D"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иные источники (далее - ИИ)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C74AC5" w:rsidRPr="008D5295" w:rsidRDefault="00C74AC5" w:rsidP="00AD09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276" w:type="dxa"/>
          </w:tcPr>
          <w:p w:rsidR="00C74AC5" w:rsidRPr="008D5295" w:rsidRDefault="00C74AC5" w:rsidP="008A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1096,7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3,0</w:t>
            </w:r>
          </w:p>
        </w:tc>
        <w:tc>
          <w:tcPr>
            <w:tcW w:w="850" w:type="dxa"/>
          </w:tcPr>
          <w:p w:rsidR="00C74AC5" w:rsidRPr="008D5295" w:rsidRDefault="00C74AC5" w:rsidP="008A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1102,7</w:t>
            </w:r>
          </w:p>
        </w:tc>
      </w:tr>
      <w:tr w:rsidR="00C74AC5" w:rsidRPr="00211B25" w:rsidTr="005D6E6D"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276" w:type="dxa"/>
          </w:tcPr>
          <w:p w:rsidR="00C74AC5" w:rsidRPr="008D5295" w:rsidRDefault="00C74AC5" w:rsidP="008A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1012,8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3,0</w:t>
            </w:r>
          </w:p>
        </w:tc>
        <w:tc>
          <w:tcPr>
            <w:tcW w:w="850" w:type="dxa"/>
          </w:tcPr>
          <w:p w:rsidR="00C74AC5" w:rsidRPr="008D5295" w:rsidRDefault="00C74AC5" w:rsidP="008A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1018,8</w:t>
            </w:r>
          </w:p>
        </w:tc>
      </w:tr>
      <w:tr w:rsidR="00C74AC5" w:rsidRPr="00211B25" w:rsidTr="005D6E6D"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83,9</w:t>
            </w:r>
          </w:p>
        </w:tc>
      </w:tr>
      <w:tr w:rsidR="00C74AC5" w:rsidRPr="00211B25" w:rsidTr="005D6E6D"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МБСП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264"/>
        </w:trPr>
        <w:tc>
          <w:tcPr>
            <w:tcW w:w="1951" w:type="dxa"/>
            <w:vMerge w:val="restart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Основное мероприятие: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«Оплата за электроэнергию уличного освещения»</w:t>
            </w:r>
          </w:p>
        </w:tc>
        <w:tc>
          <w:tcPr>
            <w:tcW w:w="1689" w:type="dxa"/>
            <w:vMerge w:val="restart"/>
            <w:vAlign w:val="center"/>
          </w:tcPr>
          <w:p w:rsidR="00C74AC5" w:rsidRPr="008D5295" w:rsidRDefault="00C74AC5" w:rsidP="00AD09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15,6</w:t>
            </w:r>
          </w:p>
        </w:tc>
        <w:tc>
          <w:tcPr>
            <w:tcW w:w="1276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3,0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3,0</w:t>
            </w:r>
          </w:p>
        </w:tc>
        <w:tc>
          <w:tcPr>
            <w:tcW w:w="850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21,6</w:t>
            </w:r>
          </w:p>
        </w:tc>
      </w:tr>
      <w:tr w:rsidR="00C74AC5" w:rsidRPr="00211B25" w:rsidTr="005D6E6D">
        <w:trPr>
          <w:trHeight w:val="264"/>
        </w:trPr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276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15,6</w:t>
            </w:r>
          </w:p>
        </w:tc>
        <w:tc>
          <w:tcPr>
            <w:tcW w:w="1276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3,0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3,0</w:t>
            </w:r>
          </w:p>
        </w:tc>
        <w:tc>
          <w:tcPr>
            <w:tcW w:w="850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21,6</w:t>
            </w:r>
          </w:p>
        </w:tc>
      </w:tr>
      <w:tr w:rsidR="00C74AC5" w:rsidRPr="00211B25" w:rsidTr="005D6E6D">
        <w:trPr>
          <w:trHeight w:val="264"/>
        </w:trPr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264"/>
        </w:trPr>
        <w:tc>
          <w:tcPr>
            <w:tcW w:w="1951" w:type="dxa"/>
            <w:vMerge w:val="restart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Основное мероприятие: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«Сбор и транспортирование твёрдых коммунальных отходов на территории Писаревского сельского поселения»</w:t>
            </w:r>
          </w:p>
        </w:tc>
        <w:tc>
          <w:tcPr>
            <w:tcW w:w="1689" w:type="dxa"/>
            <w:vMerge w:val="restart"/>
            <w:vAlign w:val="center"/>
          </w:tcPr>
          <w:p w:rsidR="00C74AC5" w:rsidRPr="008D5295" w:rsidRDefault="00C74AC5" w:rsidP="00AD09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88,3</w:t>
            </w:r>
          </w:p>
        </w:tc>
        <w:tc>
          <w:tcPr>
            <w:tcW w:w="1276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850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88,3</w:t>
            </w:r>
          </w:p>
        </w:tc>
      </w:tr>
      <w:tr w:rsidR="00C74AC5" w:rsidRPr="00211B25" w:rsidTr="005D6E6D">
        <w:trPr>
          <w:trHeight w:val="264"/>
        </w:trPr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276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4,4</w:t>
            </w:r>
          </w:p>
        </w:tc>
        <w:tc>
          <w:tcPr>
            <w:tcW w:w="1276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0</w:t>
            </w:r>
          </w:p>
        </w:tc>
        <w:tc>
          <w:tcPr>
            <w:tcW w:w="850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4,4</w:t>
            </w:r>
          </w:p>
        </w:tc>
      </w:tr>
      <w:tr w:rsidR="00C74AC5" w:rsidRPr="00211B25" w:rsidTr="005D6E6D">
        <w:trPr>
          <w:trHeight w:val="264"/>
        </w:trPr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83,9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83,9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 w:val="restart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Основное мероприятие: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«Изготовление указателей с наименованиями улиц и номерами домов»</w:t>
            </w:r>
          </w:p>
        </w:tc>
        <w:tc>
          <w:tcPr>
            <w:tcW w:w="1689" w:type="dxa"/>
            <w:vMerge w:val="restart"/>
            <w:vAlign w:val="center"/>
          </w:tcPr>
          <w:p w:rsidR="00C74AC5" w:rsidRPr="008D5295" w:rsidRDefault="00C74AC5" w:rsidP="00AD09D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32,5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32,5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32,5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32,5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AD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 w:val="restart"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Основное мероприятие:</w:t>
            </w:r>
          </w:p>
          <w:p w:rsidR="00C74AC5" w:rsidRPr="008D5295" w:rsidRDefault="00C74AC5" w:rsidP="002E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«оплата за аренду опор»</w:t>
            </w:r>
          </w:p>
        </w:tc>
        <w:tc>
          <w:tcPr>
            <w:tcW w:w="1689" w:type="dxa"/>
            <w:vMerge w:val="restart"/>
            <w:vAlign w:val="center"/>
          </w:tcPr>
          <w:p w:rsidR="00C74AC5" w:rsidRPr="008D5295" w:rsidRDefault="00C74AC5" w:rsidP="00912B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40,0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40,0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40,0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 w:val="restart"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Основное мероприятие:</w:t>
            </w:r>
          </w:p>
          <w:p w:rsidR="00C74AC5" w:rsidRPr="008D5295" w:rsidRDefault="00C74AC5" w:rsidP="002E3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«Монтаж уличного освещения улиц»</w:t>
            </w:r>
          </w:p>
        </w:tc>
        <w:tc>
          <w:tcPr>
            <w:tcW w:w="1689" w:type="dxa"/>
            <w:vMerge w:val="restart"/>
            <w:vAlign w:val="center"/>
          </w:tcPr>
          <w:p w:rsidR="00C74AC5" w:rsidRPr="008D5295" w:rsidRDefault="00C74AC5" w:rsidP="00912B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Всего:</w:t>
            </w:r>
          </w:p>
        </w:tc>
        <w:tc>
          <w:tcPr>
            <w:tcW w:w="1276" w:type="dxa"/>
          </w:tcPr>
          <w:p w:rsidR="00C74AC5" w:rsidRPr="008D5295" w:rsidRDefault="00C74AC5" w:rsidP="0025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920,3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8A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8D5295">
              <w:rPr>
                <w:rFonts w:ascii="Courier New" w:hAnsi="Courier New" w:cs="Courier New"/>
                <w:b/>
              </w:rPr>
              <w:t>920,3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  <w:b/>
                <w:i/>
              </w:rPr>
              <w:t>МБ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920,3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8A7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920,3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  <w:tr w:rsidR="00C74AC5" w:rsidRPr="00211B25" w:rsidTr="005D6E6D">
        <w:trPr>
          <w:trHeight w:val="56"/>
        </w:trPr>
        <w:tc>
          <w:tcPr>
            <w:tcW w:w="1951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vMerge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3" w:type="dxa"/>
            <w:vAlign w:val="center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C74AC5" w:rsidRPr="008D5295" w:rsidRDefault="00C74AC5" w:rsidP="0091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D5295">
              <w:rPr>
                <w:rFonts w:ascii="Courier New" w:hAnsi="Courier New" w:cs="Courier New"/>
              </w:rPr>
              <w:t>0</w:t>
            </w:r>
          </w:p>
        </w:tc>
      </w:tr>
    </w:tbl>
    <w:p w:rsidR="00C74AC5" w:rsidRPr="00AD09D7" w:rsidRDefault="00C74AC5" w:rsidP="00AD09D7">
      <w:pPr>
        <w:spacing w:after="0" w:line="240" w:lineRule="auto"/>
      </w:pPr>
    </w:p>
    <w:p w:rsidR="00C74AC5" w:rsidRPr="00AD09D7" w:rsidRDefault="00C74AC5" w:rsidP="00AD09D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C74AC5" w:rsidRDefault="00C74AC5"/>
    <w:sectPr w:rsidR="00C74AC5" w:rsidSect="0028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97E"/>
    <w:rsid w:val="00022212"/>
    <w:rsid w:val="00055B11"/>
    <w:rsid w:val="000838AF"/>
    <w:rsid w:val="00211B25"/>
    <w:rsid w:val="002530CA"/>
    <w:rsid w:val="00283E7C"/>
    <w:rsid w:val="002E3D96"/>
    <w:rsid w:val="00307846"/>
    <w:rsid w:val="003D030D"/>
    <w:rsid w:val="005B5476"/>
    <w:rsid w:val="005D6E6D"/>
    <w:rsid w:val="005F47B1"/>
    <w:rsid w:val="00603CEF"/>
    <w:rsid w:val="00665377"/>
    <w:rsid w:val="006C5E73"/>
    <w:rsid w:val="00763DA4"/>
    <w:rsid w:val="007F38AB"/>
    <w:rsid w:val="008A7BBD"/>
    <w:rsid w:val="008D5295"/>
    <w:rsid w:val="00912BF0"/>
    <w:rsid w:val="00AA466C"/>
    <w:rsid w:val="00AC5789"/>
    <w:rsid w:val="00AD09D7"/>
    <w:rsid w:val="00AE2EEC"/>
    <w:rsid w:val="00B466E4"/>
    <w:rsid w:val="00C36DF9"/>
    <w:rsid w:val="00C5617D"/>
    <w:rsid w:val="00C74AC5"/>
    <w:rsid w:val="00D077C8"/>
    <w:rsid w:val="00D31716"/>
    <w:rsid w:val="00DA3820"/>
    <w:rsid w:val="00E5597E"/>
    <w:rsid w:val="00EF6607"/>
    <w:rsid w:val="00FC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4</Pages>
  <Words>895</Words>
  <Characters>5105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New-Element</cp:lastModifiedBy>
  <cp:revision>7</cp:revision>
  <cp:lastPrinted>2018-01-09T06:43:00Z</cp:lastPrinted>
  <dcterms:created xsi:type="dcterms:W3CDTF">2018-01-09T06:44:00Z</dcterms:created>
  <dcterms:modified xsi:type="dcterms:W3CDTF">2018-01-13T15:24:00Z</dcterms:modified>
</cp:coreProperties>
</file>